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62A83" w14:textId="77777777" w:rsidR="009A4FD9" w:rsidRPr="009A4FD9" w:rsidRDefault="009A4FD9" w:rsidP="00167538">
      <w:pPr>
        <w:spacing w:after="0"/>
        <w:rPr>
          <w:b/>
          <w:sz w:val="20"/>
          <w:szCs w:val="20"/>
          <w:lang w:val="en-US"/>
        </w:rPr>
      </w:pPr>
    </w:p>
    <w:p w14:paraId="0679B9FC" w14:textId="77777777" w:rsidR="00475A18" w:rsidRPr="009A4FD9" w:rsidRDefault="009A4FD9" w:rsidP="00167538">
      <w:pPr>
        <w:spacing w:after="0"/>
        <w:rPr>
          <w:b/>
          <w:sz w:val="32"/>
          <w:szCs w:val="32"/>
          <w:lang w:val="en-US"/>
        </w:rPr>
      </w:pPr>
      <w:r w:rsidRPr="009A4FD9">
        <w:rPr>
          <w:b/>
          <w:sz w:val="32"/>
          <w:szCs w:val="32"/>
          <w:lang w:val="en-US"/>
        </w:rPr>
        <w:t>NOMINATION FORM</w:t>
      </w:r>
    </w:p>
    <w:p w14:paraId="06E0BC96" w14:textId="77777777" w:rsidR="009A4FD9" w:rsidRDefault="009A4FD9" w:rsidP="009A4FD9">
      <w:pPr>
        <w:pBdr>
          <w:bottom w:val="single" w:sz="4" w:space="1" w:color="auto"/>
        </w:pBdr>
        <w:spacing w:after="0"/>
        <w:rPr>
          <w:b/>
          <w:sz w:val="32"/>
          <w:szCs w:val="32"/>
          <w:lang w:val="en-US"/>
        </w:rPr>
      </w:pPr>
      <w:r w:rsidRPr="009A4FD9">
        <w:rPr>
          <w:b/>
          <w:sz w:val="32"/>
          <w:szCs w:val="32"/>
          <w:lang w:val="en-US"/>
        </w:rPr>
        <w:t>For Election to the Executive Committee of SPANZA</w:t>
      </w:r>
    </w:p>
    <w:p w14:paraId="76AF7744" w14:textId="77777777" w:rsidR="009A4FD9" w:rsidRPr="009A4FD9" w:rsidRDefault="009A4FD9" w:rsidP="00167538">
      <w:pPr>
        <w:spacing w:after="0"/>
        <w:rPr>
          <w:b/>
          <w:sz w:val="24"/>
          <w:szCs w:val="24"/>
          <w:lang w:val="en-US"/>
        </w:rPr>
      </w:pPr>
      <w:r w:rsidRPr="009A4FD9">
        <w:rPr>
          <w:b/>
          <w:sz w:val="24"/>
          <w:szCs w:val="24"/>
          <w:lang w:val="en-US"/>
        </w:rPr>
        <w:t>I wish to nominate:</w:t>
      </w:r>
    </w:p>
    <w:p w14:paraId="447F756C" w14:textId="77777777" w:rsidR="009A4FD9" w:rsidRPr="009A4FD9" w:rsidRDefault="009A4FD9" w:rsidP="00167538">
      <w:pPr>
        <w:spacing w:after="0"/>
        <w:rPr>
          <w:b/>
          <w:sz w:val="24"/>
          <w:szCs w:val="24"/>
          <w:lang w:val="en-US"/>
        </w:rPr>
      </w:pPr>
    </w:p>
    <w:p w14:paraId="68C884AD" w14:textId="77777777" w:rsidR="009A4FD9" w:rsidRPr="009A4FD9" w:rsidRDefault="009A4FD9" w:rsidP="009A4FD9">
      <w:pPr>
        <w:spacing w:after="0" w:line="360" w:lineRule="auto"/>
        <w:ind w:left="720"/>
        <w:rPr>
          <w:sz w:val="24"/>
          <w:szCs w:val="24"/>
          <w:lang w:val="en-US"/>
        </w:rPr>
      </w:pPr>
      <w:r w:rsidRPr="009A4FD9">
        <w:rPr>
          <w:sz w:val="24"/>
          <w:szCs w:val="24"/>
          <w:lang w:val="en-US"/>
        </w:rPr>
        <w:t>Full Name:</w:t>
      </w:r>
      <w:r w:rsidRPr="009A4FD9">
        <w:rPr>
          <w:sz w:val="24"/>
          <w:szCs w:val="24"/>
          <w:lang w:val="en-US"/>
        </w:rPr>
        <w:tab/>
      </w:r>
      <w:r w:rsidRPr="009A4FD9">
        <w:rPr>
          <w:sz w:val="24"/>
          <w:szCs w:val="24"/>
          <w:lang w:val="en-US"/>
        </w:rPr>
        <w:tab/>
        <w:t>………………………………………………………………………………………</w:t>
      </w:r>
    </w:p>
    <w:p w14:paraId="6F96D5E2" w14:textId="77777777" w:rsidR="009A4FD9" w:rsidRPr="009A4FD9" w:rsidRDefault="009A4FD9" w:rsidP="009A4FD9">
      <w:pPr>
        <w:spacing w:after="0" w:line="360" w:lineRule="auto"/>
        <w:ind w:left="720"/>
        <w:rPr>
          <w:sz w:val="24"/>
          <w:szCs w:val="24"/>
          <w:lang w:val="en-US"/>
        </w:rPr>
      </w:pPr>
      <w:r w:rsidRPr="009A4FD9">
        <w:rPr>
          <w:sz w:val="24"/>
          <w:szCs w:val="24"/>
          <w:lang w:val="en-US"/>
        </w:rPr>
        <w:t>City or Town:</w:t>
      </w:r>
      <w:r w:rsidRPr="009A4FD9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9A4FD9">
        <w:rPr>
          <w:sz w:val="24"/>
          <w:szCs w:val="24"/>
          <w:lang w:val="en-US"/>
        </w:rPr>
        <w:t>………………………………………………………………………………………</w:t>
      </w:r>
    </w:p>
    <w:p w14:paraId="089834AB" w14:textId="77777777" w:rsidR="009A4FD9" w:rsidRPr="009A4FD9" w:rsidRDefault="009A4FD9" w:rsidP="009A4FD9">
      <w:pPr>
        <w:spacing w:after="0" w:line="360" w:lineRule="auto"/>
        <w:ind w:left="720"/>
        <w:rPr>
          <w:sz w:val="24"/>
          <w:szCs w:val="24"/>
          <w:lang w:val="en-US"/>
        </w:rPr>
      </w:pPr>
      <w:r w:rsidRPr="009A4FD9">
        <w:rPr>
          <w:sz w:val="24"/>
          <w:szCs w:val="24"/>
          <w:lang w:val="en-US"/>
        </w:rPr>
        <w:t>Country:</w:t>
      </w:r>
      <w:r w:rsidRPr="009A4FD9">
        <w:rPr>
          <w:sz w:val="24"/>
          <w:szCs w:val="24"/>
          <w:lang w:val="en-US"/>
        </w:rPr>
        <w:tab/>
      </w:r>
      <w:r w:rsidRPr="009A4FD9">
        <w:rPr>
          <w:sz w:val="24"/>
          <w:szCs w:val="24"/>
          <w:lang w:val="en-US"/>
        </w:rPr>
        <w:tab/>
        <w:t>………………………………………………………………………………………</w:t>
      </w:r>
    </w:p>
    <w:p w14:paraId="52293772" w14:textId="77777777" w:rsidR="009A4FD9" w:rsidRPr="009A4FD9" w:rsidRDefault="009A4FD9" w:rsidP="00167538">
      <w:pPr>
        <w:spacing w:after="0"/>
        <w:rPr>
          <w:b/>
          <w:sz w:val="24"/>
          <w:szCs w:val="24"/>
          <w:lang w:val="en-US"/>
        </w:rPr>
      </w:pPr>
    </w:p>
    <w:p w14:paraId="1240FA84" w14:textId="77777777" w:rsidR="009A4FD9" w:rsidRPr="009A4FD9" w:rsidRDefault="009A4FD9" w:rsidP="009A4FD9">
      <w:pPr>
        <w:spacing w:after="0"/>
        <w:rPr>
          <w:b/>
          <w:sz w:val="24"/>
          <w:szCs w:val="24"/>
          <w:lang w:val="en-US"/>
        </w:rPr>
      </w:pPr>
      <w:r w:rsidRPr="009A4FD9">
        <w:rPr>
          <w:b/>
          <w:sz w:val="24"/>
          <w:szCs w:val="24"/>
          <w:lang w:val="en-US"/>
        </w:rPr>
        <w:t>Nominated By:</w:t>
      </w:r>
    </w:p>
    <w:p w14:paraId="61D75538" w14:textId="77777777" w:rsidR="009A4FD9" w:rsidRPr="009A4FD9" w:rsidRDefault="009A4FD9" w:rsidP="009A4FD9">
      <w:pPr>
        <w:spacing w:after="0" w:line="360" w:lineRule="auto"/>
        <w:ind w:left="720"/>
        <w:rPr>
          <w:sz w:val="24"/>
          <w:szCs w:val="24"/>
          <w:lang w:val="en-US"/>
        </w:rPr>
      </w:pPr>
      <w:r w:rsidRPr="009A4FD9">
        <w:rPr>
          <w:sz w:val="24"/>
          <w:szCs w:val="24"/>
          <w:lang w:val="en-US"/>
        </w:rPr>
        <w:t>Full Name:</w:t>
      </w:r>
      <w:r w:rsidRPr="009A4FD9">
        <w:rPr>
          <w:sz w:val="24"/>
          <w:szCs w:val="24"/>
          <w:lang w:val="en-US"/>
        </w:rPr>
        <w:tab/>
      </w:r>
      <w:r w:rsidRPr="009A4FD9">
        <w:rPr>
          <w:sz w:val="24"/>
          <w:szCs w:val="24"/>
          <w:lang w:val="en-US"/>
        </w:rPr>
        <w:tab/>
        <w:t>………………………………………………………………………………………</w:t>
      </w:r>
    </w:p>
    <w:p w14:paraId="1CED392F" w14:textId="77777777" w:rsidR="009A4FD9" w:rsidRPr="009A4FD9" w:rsidRDefault="009A4FD9" w:rsidP="009A4FD9">
      <w:pPr>
        <w:spacing w:after="0" w:line="360" w:lineRule="auto"/>
        <w:ind w:left="720"/>
        <w:rPr>
          <w:sz w:val="24"/>
          <w:szCs w:val="24"/>
          <w:lang w:val="en-US"/>
        </w:rPr>
      </w:pPr>
      <w:r w:rsidRPr="009A4FD9">
        <w:rPr>
          <w:sz w:val="24"/>
          <w:szCs w:val="24"/>
          <w:lang w:val="en-US"/>
        </w:rPr>
        <w:t>Signature:</w:t>
      </w:r>
      <w:r w:rsidRPr="009A4FD9">
        <w:rPr>
          <w:sz w:val="24"/>
          <w:szCs w:val="24"/>
          <w:lang w:val="en-US"/>
        </w:rPr>
        <w:tab/>
      </w:r>
      <w:r w:rsidRPr="009A4FD9">
        <w:rPr>
          <w:sz w:val="24"/>
          <w:szCs w:val="24"/>
          <w:lang w:val="en-US"/>
        </w:rPr>
        <w:tab/>
        <w:t>………………………………………………………………………………………</w:t>
      </w:r>
    </w:p>
    <w:p w14:paraId="53B792DE" w14:textId="77777777" w:rsidR="009A4FD9" w:rsidRPr="009A4FD9" w:rsidRDefault="009A4FD9" w:rsidP="009A4FD9">
      <w:pPr>
        <w:spacing w:after="0" w:line="360" w:lineRule="auto"/>
        <w:ind w:left="720"/>
        <w:rPr>
          <w:sz w:val="24"/>
          <w:szCs w:val="24"/>
          <w:lang w:val="en-US"/>
        </w:rPr>
      </w:pPr>
      <w:r w:rsidRPr="009A4FD9">
        <w:rPr>
          <w:sz w:val="24"/>
          <w:szCs w:val="24"/>
          <w:lang w:val="en-US"/>
        </w:rPr>
        <w:t>Date signed:</w:t>
      </w:r>
      <w:r w:rsidRPr="009A4FD9">
        <w:rPr>
          <w:sz w:val="24"/>
          <w:szCs w:val="24"/>
          <w:lang w:val="en-US"/>
        </w:rPr>
        <w:tab/>
      </w:r>
      <w:r w:rsidRPr="009A4FD9">
        <w:rPr>
          <w:sz w:val="24"/>
          <w:szCs w:val="24"/>
          <w:lang w:val="en-US"/>
        </w:rPr>
        <w:tab/>
        <w:t>………………………………………………………………………………………</w:t>
      </w:r>
    </w:p>
    <w:p w14:paraId="448A43D6" w14:textId="77777777" w:rsidR="009A4FD9" w:rsidRPr="009A4FD9" w:rsidRDefault="009A4FD9" w:rsidP="009A4FD9">
      <w:pPr>
        <w:spacing w:after="0"/>
        <w:rPr>
          <w:b/>
          <w:sz w:val="24"/>
          <w:szCs w:val="24"/>
          <w:lang w:val="en-US"/>
        </w:rPr>
      </w:pPr>
    </w:p>
    <w:p w14:paraId="075945E2" w14:textId="77777777" w:rsidR="009A4FD9" w:rsidRPr="009A4FD9" w:rsidRDefault="009A4FD9" w:rsidP="009A4FD9">
      <w:pPr>
        <w:spacing w:after="0"/>
        <w:rPr>
          <w:b/>
          <w:sz w:val="24"/>
          <w:szCs w:val="24"/>
          <w:lang w:val="en-US"/>
        </w:rPr>
      </w:pPr>
      <w:r w:rsidRPr="009A4FD9">
        <w:rPr>
          <w:b/>
          <w:sz w:val="24"/>
          <w:szCs w:val="24"/>
          <w:lang w:val="en-US"/>
        </w:rPr>
        <w:t>Seconded by:</w:t>
      </w:r>
    </w:p>
    <w:p w14:paraId="06DA9A1D" w14:textId="77777777" w:rsidR="009A4FD9" w:rsidRPr="009A4FD9" w:rsidRDefault="009A4FD9" w:rsidP="009A4FD9">
      <w:pPr>
        <w:spacing w:after="0" w:line="360" w:lineRule="auto"/>
        <w:ind w:left="720"/>
        <w:rPr>
          <w:sz w:val="24"/>
          <w:szCs w:val="24"/>
          <w:lang w:val="en-US"/>
        </w:rPr>
      </w:pPr>
      <w:r w:rsidRPr="009A4FD9">
        <w:rPr>
          <w:sz w:val="24"/>
          <w:szCs w:val="24"/>
          <w:lang w:val="en-US"/>
        </w:rPr>
        <w:t>Full Name:</w:t>
      </w:r>
      <w:r w:rsidRPr="009A4FD9">
        <w:rPr>
          <w:sz w:val="24"/>
          <w:szCs w:val="24"/>
          <w:lang w:val="en-US"/>
        </w:rPr>
        <w:tab/>
      </w:r>
      <w:r w:rsidRPr="009A4FD9">
        <w:rPr>
          <w:sz w:val="24"/>
          <w:szCs w:val="24"/>
          <w:lang w:val="en-US"/>
        </w:rPr>
        <w:tab/>
        <w:t>………………………………………………………………………………………</w:t>
      </w:r>
    </w:p>
    <w:p w14:paraId="0B57080E" w14:textId="77777777" w:rsidR="009A4FD9" w:rsidRPr="009A4FD9" w:rsidRDefault="009A4FD9" w:rsidP="009A4FD9">
      <w:pPr>
        <w:spacing w:after="0" w:line="360" w:lineRule="auto"/>
        <w:ind w:left="720"/>
        <w:rPr>
          <w:sz w:val="24"/>
          <w:szCs w:val="24"/>
          <w:lang w:val="en-US"/>
        </w:rPr>
      </w:pPr>
      <w:r w:rsidRPr="009A4FD9">
        <w:rPr>
          <w:sz w:val="24"/>
          <w:szCs w:val="24"/>
          <w:lang w:val="en-US"/>
        </w:rPr>
        <w:t>Signature: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9A4FD9">
        <w:rPr>
          <w:sz w:val="24"/>
          <w:szCs w:val="24"/>
          <w:lang w:val="en-US"/>
        </w:rPr>
        <w:t>………………………………………………………………………………………</w:t>
      </w:r>
    </w:p>
    <w:p w14:paraId="24DCB96F" w14:textId="77777777" w:rsidR="009A4FD9" w:rsidRPr="009A4FD9" w:rsidRDefault="009A4FD9" w:rsidP="009A4FD9">
      <w:pPr>
        <w:spacing w:after="0" w:line="360" w:lineRule="auto"/>
        <w:ind w:left="720"/>
        <w:rPr>
          <w:sz w:val="24"/>
          <w:szCs w:val="24"/>
          <w:lang w:val="en-US"/>
        </w:rPr>
      </w:pPr>
      <w:r w:rsidRPr="009A4FD9">
        <w:rPr>
          <w:sz w:val="24"/>
          <w:szCs w:val="24"/>
          <w:lang w:val="en-US"/>
        </w:rPr>
        <w:t xml:space="preserve">Date signed: 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9A4FD9">
        <w:rPr>
          <w:sz w:val="24"/>
          <w:szCs w:val="24"/>
          <w:lang w:val="en-US"/>
        </w:rPr>
        <w:t>………………………………………………………………………………………</w:t>
      </w:r>
    </w:p>
    <w:p w14:paraId="42C2A194" w14:textId="77777777" w:rsidR="009A4FD9" w:rsidRPr="009A4FD9" w:rsidRDefault="009A4FD9" w:rsidP="00167538">
      <w:pPr>
        <w:spacing w:after="0"/>
        <w:rPr>
          <w:b/>
          <w:sz w:val="24"/>
          <w:szCs w:val="24"/>
          <w:lang w:val="en-US"/>
        </w:rPr>
      </w:pPr>
    </w:p>
    <w:p w14:paraId="3FBD84D4" w14:textId="77777777" w:rsidR="009A4FD9" w:rsidRDefault="009A4FD9" w:rsidP="00167538">
      <w:pPr>
        <w:spacing w:after="0"/>
        <w:rPr>
          <w:b/>
          <w:sz w:val="24"/>
          <w:szCs w:val="24"/>
          <w:lang w:val="en-US"/>
        </w:rPr>
      </w:pPr>
    </w:p>
    <w:p w14:paraId="649D9F97" w14:textId="77777777" w:rsidR="009A4FD9" w:rsidRDefault="009A4FD9" w:rsidP="00167538">
      <w:pPr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Nominatio</w:t>
      </w:r>
      <w:r w:rsidR="00D849E2">
        <w:rPr>
          <w:b/>
          <w:sz w:val="24"/>
          <w:szCs w:val="24"/>
          <w:lang w:val="en-US"/>
        </w:rPr>
        <w:t>n to be accepted by the Nominee.</w:t>
      </w:r>
    </w:p>
    <w:p w14:paraId="0E005740" w14:textId="77777777" w:rsidR="009A4FD9" w:rsidRDefault="009A4FD9" w:rsidP="00167538">
      <w:pPr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 accept the nomination for SPANZA Executive:</w:t>
      </w:r>
    </w:p>
    <w:p w14:paraId="3E1FDB3C" w14:textId="77777777" w:rsidR="009A4FD9" w:rsidRDefault="009A4FD9" w:rsidP="00167538">
      <w:pPr>
        <w:spacing w:after="0"/>
        <w:rPr>
          <w:b/>
          <w:sz w:val="24"/>
          <w:szCs w:val="24"/>
          <w:lang w:val="en-US"/>
        </w:rPr>
      </w:pPr>
    </w:p>
    <w:p w14:paraId="672A7459" w14:textId="77777777" w:rsidR="009A4FD9" w:rsidRPr="009A4FD9" w:rsidRDefault="009A4FD9" w:rsidP="009A4FD9">
      <w:pPr>
        <w:spacing w:after="0" w:line="360" w:lineRule="auto"/>
        <w:rPr>
          <w:sz w:val="24"/>
          <w:szCs w:val="24"/>
          <w:lang w:val="en-US"/>
        </w:rPr>
      </w:pPr>
      <w:r w:rsidRPr="009A4FD9">
        <w:rPr>
          <w:sz w:val="24"/>
          <w:szCs w:val="24"/>
          <w:lang w:val="en-US"/>
        </w:rPr>
        <w:tab/>
        <w:t>Signed: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9A4FD9">
        <w:rPr>
          <w:sz w:val="24"/>
          <w:szCs w:val="24"/>
          <w:lang w:val="en-US"/>
        </w:rPr>
        <w:t>………………………………………………………………………………………</w:t>
      </w:r>
    </w:p>
    <w:p w14:paraId="62BE5538" w14:textId="77777777" w:rsidR="009A4FD9" w:rsidRDefault="009A4FD9" w:rsidP="009A4FD9">
      <w:pPr>
        <w:spacing w:after="0" w:line="360" w:lineRule="auto"/>
        <w:rPr>
          <w:sz w:val="24"/>
          <w:szCs w:val="24"/>
          <w:lang w:val="en-US"/>
        </w:rPr>
      </w:pPr>
      <w:r w:rsidRPr="009A4FD9">
        <w:rPr>
          <w:sz w:val="24"/>
          <w:szCs w:val="24"/>
          <w:lang w:val="en-US"/>
        </w:rPr>
        <w:tab/>
        <w:t>Date signed: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9A4FD9">
        <w:rPr>
          <w:sz w:val="24"/>
          <w:szCs w:val="24"/>
          <w:lang w:val="en-US"/>
        </w:rPr>
        <w:t>………………………………………………………………………………………</w:t>
      </w:r>
    </w:p>
    <w:p w14:paraId="3AD82BD9" w14:textId="77777777" w:rsidR="009A4FD9" w:rsidRDefault="009A4FD9" w:rsidP="00167538">
      <w:pPr>
        <w:spacing w:after="0"/>
        <w:rPr>
          <w:sz w:val="24"/>
          <w:szCs w:val="24"/>
          <w:lang w:val="en-US"/>
        </w:rPr>
      </w:pPr>
    </w:p>
    <w:p w14:paraId="1216E9E5" w14:textId="77777777" w:rsidR="009A4FD9" w:rsidRDefault="009A4FD9" w:rsidP="00167538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Please note:</w:t>
      </w:r>
    </w:p>
    <w:p w14:paraId="1417A34D" w14:textId="77777777" w:rsidR="009A4FD9" w:rsidRDefault="009A4FD9" w:rsidP="009A4FD9">
      <w:pPr>
        <w:numPr>
          <w:ilvl w:val="0"/>
          <w:numId w:val="2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All persons listed above need to be current financial members of the Society</w:t>
      </w:r>
    </w:p>
    <w:p w14:paraId="69E081C9" w14:textId="77777777" w:rsidR="002E0914" w:rsidRDefault="009A4FD9" w:rsidP="002E0914">
      <w:pPr>
        <w:numPr>
          <w:ilvl w:val="0"/>
          <w:numId w:val="2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All persons listed above need to be an Ordinary member of the Society</w:t>
      </w:r>
    </w:p>
    <w:p w14:paraId="64DFDA6D" w14:textId="77777777" w:rsidR="009A4FD9" w:rsidRPr="002E0914" w:rsidRDefault="009A4FD9" w:rsidP="002E0914">
      <w:pPr>
        <w:numPr>
          <w:ilvl w:val="0"/>
          <w:numId w:val="2"/>
        </w:numPr>
        <w:spacing w:after="0"/>
        <w:rPr>
          <w:sz w:val="24"/>
          <w:szCs w:val="24"/>
          <w:lang w:val="en-US"/>
        </w:rPr>
      </w:pPr>
      <w:r w:rsidRPr="002E0914">
        <w:rPr>
          <w:sz w:val="24"/>
          <w:szCs w:val="24"/>
          <w:lang w:val="en-US"/>
        </w:rPr>
        <w:t>Please return the form to the SPANZA Secretariat by no later than</w:t>
      </w:r>
      <w:r w:rsidR="002E0914" w:rsidRPr="002E0914">
        <w:rPr>
          <w:sz w:val="24"/>
          <w:szCs w:val="24"/>
          <w:lang w:val="en-US"/>
        </w:rPr>
        <w:t xml:space="preserve"> </w:t>
      </w:r>
      <w:r w:rsidR="000F721C">
        <w:rPr>
          <w:b/>
          <w:sz w:val="24"/>
          <w:szCs w:val="24"/>
          <w:lang w:val="en-US"/>
        </w:rPr>
        <w:t>3 weeks prior to the AGM date</w:t>
      </w:r>
      <w:r w:rsidR="002E0914" w:rsidRPr="002E0914">
        <w:rPr>
          <w:sz w:val="24"/>
          <w:szCs w:val="24"/>
          <w:lang w:val="en-US"/>
        </w:rPr>
        <w:t>.</w:t>
      </w:r>
    </w:p>
    <w:p w14:paraId="7ACB82B4" w14:textId="77777777" w:rsidR="009A4FD9" w:rsidRDefault="009A4FD9" w:rsidP="009A4FD9">
      <w:pPr>
        <w:numPr>
          <w:ilvl w:val="0"/>
          <w:numId w:val="2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PO</w:t>
      </w:r>
      <w:r w:rsidR="00D849E2">
        <w:rPr>
          <w:sz w:val="24"/>
          <w:szCs w:val="24"/>
          <w:lang w:val="en-US"/>
        </w:rPr>
        <w:t xml:space="preserve"> Box </w:t>
      </w:r>
      <w:r w:rsidR="00C123F3">
        <w:rPr>
          <w:sz w:val="24"/>
          <w:szCs w:val="24"/>
          <w:lang w:val="en-US"/>
        </w:rPr>
        <w:t>3049</w:t>
      </w:r>
      <w:r w:rsidR="00D849E2">
        <w:rPr>
          <w:sz w:val="24"/>
          <w:szCs w:val="24"/>
          <w:lang w:val="en-US"/>
        </w:rPr>
        <w:t xml:space="preserve">, </w:t>
      </w:r>
      <w:r w:rsidR="00C123F3">
        <w:rPr>
          <w:sz w:val="24"/>
          <w:szCs w:val="24"/>
          <w:lang w:val="en-US"/>
        </w:rPr>
        <w:t xml:space="preserve">Bonnells Bay </w:t>
      </w:r>
      <w:r w:rsidR="00D849E2">
        <w:rPr>
          <w:sz w:val="24"/>
          <w:szCs w:val="24"/>
          <w:lang w:val="en-US"/>
        </w:rPr>
        <w:t>NSW  2264,</w:t>
      </w:r>
      <w:r>
        <w:rPr>
          <w:sz w:val="24"/>
          <w:szCs w:val="24"/>
          <w:lang w:val="en-US"/>
        </w:rPr>
        <w:t xml:space="preserve"> email:  </w:t>
      </w:r>
      <w:r w:rsidR="000F721C" w:rsidRPr="000F721C">
        <w:rPr>
          <w:color w:val="0070C0"/>
          <w:sz w:val="24"/>
          <w:szCs w:val="24"/>
          <w:lang w:val="en-US"/>
        </w:rPr>
        <w:t>secretariat@</w:t>
      </w:r>
      <w:r w:rsidR="000F721C">
        <w:rPr>
          <w:color w:val="0070C0"/>
          <w:sz w:val="24"/>
          <w:szCs w:val="24"/>
          <w:lang w:val="en-US"/>
        </w:rPr>
        <w:t>spanza.org.au</w:t>
      </w:r>
    </w:p>
    <w:p w14:paraId="6C621DF0" w14:textId="77777777" w:rsidR="00E934EF" w:rsidRDefault="00E934EF" w:rsidP="00E934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both"/>
      </w:pPr>
    </w:p>
    <w:p w14:paraId="0B23656B" w14:textId="77777777" w:rsidR="00E934EF" w:rsidRPr="00DF52BB" w:rsidRDefault="00E934EF" w:rsidP="00E934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both"/>
        <w:rPr>
          <w:i/>
          <w:color w:val="0070C0"/>
        </w:rPr>
      </w:pPr>
      <w:r>
        <w:t xml:space="preserve">If there are more nominations received than positions available, a vote must be conducted.  This will be done prior to the AGM, via email.  To ensure this can be done in a timely manner, </w:t>
      </w:r>
      <w:r w:rsidR="00DF52BB" w:rsidRPr="00DF52BB">
        <w:rPr>
          <w:i/>
          <w:color w:val="0070C0"/>
        </w:rPr>
        <w:t xml:space="preserve">you need to </w:t>
      </w:r>
      <w:r w:rsidRPr="00DF52BB">
        <w:rPr>
          <w:i/>
          <w:color w:val="0070C0"/>
        </w:rPr>
        <w:t>provide to the SPANZA Secretariat via email (</w:t>
      </w:r>
      <w:hyperlink r:id="rId7" w:history="1">
        <w:r w:rsidR="000F721C" w:rsidRPr="006943F4">
          <w:rPr>
            <w:rStyle w:val="Hyperlink"/>
            <w:i/>
          </w:rPr>
          <w:t>secretariat@spanza.org.au</w:t>
        </w:r>
      </w:hyperlink>
      <w:r w:rsidRPr="00DF52BB">
        <w:rPr>
          <w:i/>
          <w:color w:val="0070C0"/>
        </w:rPr>
        <w:t xml:space="preserve">) a photograph and paragraph of no more than 200 words, </w:t>
      </w:r>
      <w:r w:rsidR="00C74DFF" w:rsidRPr="00DF52BB">
        <w:rPr>
          <w:i/>
          <w:color w:val="0070C0"/>
        </w:rPr>
        <w:t xml:space="preserve">introducing yourself and </w:t>
      </w:r>
      <w:r w:rsidRPr="00DF52BB">
        <w:rPr>
          <w:i/>
          <w:color w:val="0070C0"/>
        </w:rPr>
        <w:t xml:space="preserve">outlining your ‘position statement’ for what you would like to achieve as part of the SPANZA Executive. </w:t>
      </w:r>
    </w:p>
    <w:p w14:paraId="67F67CA1" w14:textId="77777777" w:rsidR="00E934EF" w:rsidRPr="00F44381" w:rsidRDefault="00E934EF" w:rsidP="00FE6D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both"/>
        <w:rPr>
          <w:b/>
          <w:color w:val="FF0000"/>
          <w:sz w:val="24"/>
          <w:szCs w:val="24"/>
          <w:lang w:val="en-US"/>
        </w:rPr>
      </w:pPr>
      <w:r w:rsidRPr="00F44381">
        <w:rPr>
          <w:b/>
          <w:color w:val="FF0000"/>
        </w:rPr>
        <w:t>This must be provided with your nomination form.</w:t>
      </w:r>
    </w:p>
    <w:sectPr w:rsidR="00E934EF" w:rsidRPr="00F44381" w:rsidSect="00B908FC">
      <w:headerReference w:type="default" r:id="rId8"/>
      <w:footerReference w:type="default" r:id="rId9"/>
      <w:pgSz w:w="11906" w:h="16838"/>
      <w:pgMar w:top="720" w:right="720" w:bottom="720" w:left="720" w:header="708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E4735" w14:textId="77777777" w:rsidR="004658CC" w:rsidRDefault="004658CC" w:rsidP="00167538">
      <w:pPr>
        <w:spacing w:after="0" w:line="240" w:lineRule="auto"/>
      </w:pPr>
      <w:r>
        <w:separator/>
      </w:r>
    </w:p>
  </w:endnote>
  <w:endnote w:type="continuationSeparator" w:id="0">
    <w:p w14:paraId="31844064" w14:textId="77777777" w:rsidR="004658CC" w:rsidRDefault="004658CC" w:rsidP="00167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F5EBD" w14:textId="77777777" w:rsidR="00167538" w:rsidRPr="000F721C" w:rsidRDefault="00167538" w:rsidP="00C123F3">
    <w:pPr>
      <w:pStyle w:val="Footer"/>
      <w:pBdr>
        <w:top w:val="single" w:sz="4" w:space="1" w:color="auto"/>
      </w:pBdr>
      <w:jc w:val="center"/>
      <w:rPr>
        <w:color w:val="006699"/>
        <w:sz w:val="18"/>
        <w:szCs w:val="18"/>
      </w:rPr>
    </w:pPr>
    <w:r w:rsidRPr="000F721C">
      <w:rPr>
        <w:color w:val="006699"/>
        <w:sz w:val="18"/>
        <w:szCs w:val="18"/>
      </w:rPr>
      <w:t xml:space="preserve">PO Box </w:t>
    </w:r>
    <w:r w:rsidR="00C123F3">
      <w:rPr>
        <w:color w:val="006699"/>
        <w:sz w:val="18"/>
        <w:szCs w:val="18"/>
      </w:rPr>
      <w:t>3049</w:t>
    </w:r>
    <w:r w:rsidRPr="000F721C">
      <w:rPr>
        <w:color w:val="006699"/>
        <w:sz w:val="18"/>
        <w:szCs w:val="18"/>
      </w:rPr>
      <w:t xml:space="preserve">, </w:t>
    </w:r>
    <w:r w:rsidR="00C123F3">
      <w:rPr>
        <w:color w:val="006699"/>
        <w:sz w:val="18"/>
        <w:szCs w:val="18"/>
      </w:rPr>
      <w:t xml:space="preserve">Bonnells </w:t>
    </w:r>
    <w:proofErr w:type="gramStart"/>
    <w:r w:rsidR="00C123F3">
      <w:rPr>
        <w:color w:val="006699"/>
        <w:sz w:val="18"/>
        <w:szCs w:val="18"/>
      </w:rPr>
      <w:t xml:space="preserve">Bay </w:t>
    </w:r>
    <w:r w:rsidRPr="000F721C">
      <w:rPr>
        <w:color w:val="006699"/>
        <w:sz w:val="18"/>
        <w:szCs w:val="18"/>
      </w:rPr>
      <w:t xml:space="preserve"> NSW</w:t>
    </w:r>
    <w:proofErr w:type="gramEnd"/>
    <w:r w:rsidRPr="000F721C">
      <w:rPr>
        <w:color w:val="006699"/>
        <w:sz w:val="18"/>
        <w:szCs w:val="18"/>
      </w:rPr>
      <w:t xml:space="preserve">  2264, AUSTRALIA</w:t>
    </w:r>
    <w:r w:rsidR="00C123F3">
      <w:rPr>
        <w:color w:val="006699"/>
        <w:sz w:val="18"/>
        <w:szCs w:val="18"/>
      </w:rPr>
      <w:t xml:space="preserve">  |  </w:t>
    </w:r>
    <w:r w:rsidRPr="000F721C">
      <w:rPr>
        <w:color w:val="006699"/>
        <w:sz w:val="18"/>
        <w:szCs w:val="18"/>
      </w:rPr>
      <w:t xml:space="preserve">T:  +61 2 4973 6573  </w:t>
    </w:r>
    <w:r w:rsidR="00C123F3">
      <w:rPr>
        <w:color w:val="006699"/>
        <w:sz w:val="18"/>
        <w:szCs w:val="18"/>
      </w:rPr>
      <w:t>|</w:t>
    </w:r>
    <w:r w:rsidRPr="000F721C">
      <w:rPr>
        <w:color w:val="006699"/>
        <w:sz w:val="18"/>
        <w:szCs w:val="18"/>
      </w:rPr>
      <w:t xml:space="preserve">  </w:t>
    </w:r>
    <w:r w:rsidR="00C123F3">
      <w:rPr>
        <w:color w:val="006699"/>
        <w:sz w:val="18"/>
        <w:szCs w:val="18"/>
      </w:rPr>
      <w:t>E</w:t>
    </w:r>
    <w:r w:rsidRPr="000F721C">
      <w:rPr>
        <w:color w:val="006699"/>
        <w:sz w:val="18"/>
        <w:szCs w:val="18"/>
      </w:rPr>
      <w:t xml:space="preserve">:  </w:t>
    </w:r>
    <w:r w:rsidR="000F721C" w:rsidRPr="00B908FC">
      <w:rPr>
        <w:color w:val="006699"/>
        <w:sz w:val="18"/>
        <w:szCs w:val="18"/>
      </w:rPr>
      <w:t>secretariat@spanza.org.au</w:t>
    </w:r>
    <w:r w:rsidRPr="000F721C">
      <w:rPr>
        <w:color w:val="006699"/>
        <w:sz w:val="18"/>
        <w:szCs w:val="18"/>
      </w:rPr>
      <w:t xml:space="preserve">   </w:t>
    </w:r>
    <w:r w:rsidR="00C123F3">
      <w:rPr>
        <w:color w:val="006699"/>
        <w:sz w:val="18"/>
        <w:szCs w:val="18"/>
      </w:rPr>
      <w:t>|</w:t>
    </w:r>
    <w:r w:rsidRPr="000F721C">
      <w:rPr>
        <w:color w:val="006699"/>
        <w:sz w:val="18"/>
        <w:szCs w:val="18"/>
      </w:rPr>
      <w:t xml:space="preserve">  W:  www.spanza.org.au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8269E" w14:textId="77777777" w:rsidR="004658CC" w:rsidRDefault="004658CC" w:rsidP="00167538">
      <w:pPr>
        <w:spacing w:after="0" w:line="240" w:lineRule="auto"/>
      </w:pPr>
      <w:r>
        <w:separator/>
      </w:r>
    </w:p>
  </w:footnote>
  <w:footnote w:type="continuationSeparator" w:id="0">
    <w:p w14:paraId="5095CFC7" w14:textId="77777777" w:rsidR="004658CC" w:rsidRDefault="004658CC" w:rsidP="00167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4245" w14:textId="77777777" w:rsidR="00167538" w:rsidRDefault="005F5EC4" w:rsidP="00167538">
    <w:pPr>
      <w:pStyle w:val="Header"/>
      <w:jc w:val="center"/>
    </w:pPr>
    <w:r>
      <w:rPr>
        <w:noProof/>
      </w:rPr>
      <w:pict w14:anchorId="2C1933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395.05pt;margin-top:-30pt;width:128.25pt;height:96pt;z-index:251657728;mso-position-horizontal-relative:margin;mso-position-vertical-relative:margin">
          <v:imagedata r:id="rId1" o:title="SPANZA-SOC-Logo-tall"/>
          <w10:wrap type="square"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F1A1D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3BD935B2"/>
    <w:multiLevelType w:val="hybridMultilevel"/>
    <w:tmpl w:val="CF709E10"/>
    <w:lvl w:ilvl="0" w:tplc="2DCA15AC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oNotTrackMoves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49E2"/>
    <w:rsid w:val="000714C8"/>
    <w:rsid w:val="000F721C"/>
    <w:rsid w:val="00167538"/>
    <w:rsid w:val="002808CA"/>
    <w:rsid w:val="002E0914"/>
    <w:rsid w:val="002E7A4A"/>
    <w:rsid w:val="003453E7"/>
    <w:rsid w:val="003650C9"/>
    <w:rsid w:val="003D5EB8"/>
    <w:rsid w:val="004658CC"/>
    <w:rsid w:val="00475A18"/>
    <w:rsid w:val="004B5C47"/>
    <w:rsid w:val="004D49DB"/>
    <w:rsid w:val="005A5162"/>
    <w:rsid w:val="005F5EC4"/>
    <w:rsid w:val="0068517B"/>
    <w:rsid w:val="008110BD"/>
    <w:rsid w:val="008571A1"/>
    <w:rsid w:val="00914994"/>
    <w:rsid w:val="009A4FD9"/>
    <w:rsid w:val="00A21279"/>
    <w:rsid w:val="00A43A33"/>
    <w:rsid w:val="00A545BE"/>
    <w:rsid w:val="00AB432A"/>
    <w:rsid w:val="00B908FC"/>
    <w:rsid w:val="00C123F3"/>
    <w:rsid w:val="00C716C4"/>
    <w:rsid w:val="00C74DFF"/>
    <w:rsid w:val="00D849E2"/>
    <w:rsid w:val="00DD0DB1"/>
    <w:rsid w:val="00DF00C0"/>
    <w:rsid w:val="00DF2FBC"/>
    <w:rsid w:val="00DF52BB"/>
    <w:rsid w:val="00E934EF"/>
    <w:rsid w:val="00F44381"/>
    <w:rsid w:val="00FE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0BAE5967"/>
  <w15:chartTrackingRefBased/>
  <w15:docId w15:val="{9A7B17F4-EBD1-4015-8D04-CEC458BD3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A1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75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7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538"/>
  </w:style>
  <w:style w:type="paragraph" w:styleId="Footer">
    <w:name w:val="footer"/>
    <w:basedOn w:val="Normal"/>
    <w:link w:val="FooterChar"/>
    <w:uiPriority w:val="99"/>
    <w:unhideWhenUsed/>
    <w:rsid w:val="00167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538"/>
  </w:style>
  <w:style w:type="character" w:styleId="Hyperlink">
    <w:name w:val="Hyperlink"/>
    <w:uiPriority w:val="99"/>
    <w:unhideWhenUsed/>
    <w:rsid w:val="00167538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0F72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t@spanza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illOrganise3\My%20Documents\Letterheads\SPANZA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SPANZA Letterhead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1603</CharactersWithSpaces>
  <SharedDoc>false</SharedDoc>
  <HLinks>
    <vt:vector size="6" baseType="variant">
      <vt:variant>
        <vt:i4>262252</vt:i4>
      </vt:variant>
      <vt:variant>
        <vt:i4>0</vt:i4>
      </vt:variant>
      <vt:variant>
        <vt:i4>0</vt:i4>
      </vt:variant>
      <vt:variant>
        <vt:i4>5</vt:i4>
      </vt:variant>
      <vt:variant>
        <vt:lpwstr>mailto:secretariat@spanza.org.au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cp:keywords/>
  <cp:lastModifiedBy>Lyndell Wills</cp:lastModifiedBy>
  <cp:revision>2</cp:revision>
  <cp:lastPrinted>2018-09-19T06:58:00Z</cp:lastPrinted>
  <dcterms:created xsi:type="dcterms:W3CDTF">2022-08-22T08:55:00Z</dcterms:created>
  <dcterms:modified xsi:type="dcterms:W3CDTF">2022-08-22T08:55:00Z</dcterms:modified>
</cp:coreProperties>
</file>